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D98" w:rsidRDefault="001C3D98" w:rsidP="001C3D98">
      <w:pPr>
        <w:pStyle w:val="Heading2"/>
        <w:jc w:val="right"/>
        <w:rPr>
          <w:sz w:val="36"/>
        </w:rPr>
      </w:pPr>
    </w:p>
    <w:p w:rsidR="001C3D98" w:rsidRDefault="001C3D98" w:rsidP="001C3D98">
      <w:pPr>
        <w:pStyle w:val="Heading2"/>
        <w:rPr>
          <w:sz w:val="36"/>
        </w:rPr>
      </w:pPr>
    </w:p>
    <w:p w:rsidR="001C3D98" w:rsidRDefault="001C3D98" w:rsidP="001C3D98">
      <w:pPr>
        <w:pStyle w:val="Heading2"/>
        <w:rPr>
          <w:sz w:val="36"/>
        </w:rPr>
      </w:pPr>
      <w:r>
        <w:rPr>
          <w:sz w:val="36"/>
        </w:rPr>
        <w:t xml:space="preserve">Umsókn um aflamark </w:t>
      </w:r>
    </w:p>
    <w:p w:rsidR="001C3D98" w:rsidRDefault="001C3D98" w:rsidP="001C3D98">
      <w:pPr>
        <w:pStyle w:val="Heading2"/>
        <w:rPr>
          <w:sz w:val="21"/>
        </w:rPr>
      </w:pPr>
      <w:r>
        <w:t xml:space="preserve">skv. </w:t>
      </w:r>
      <w:r w:rsidR="0041439B">
        <w:t xml:space="preserve">reglugerð nr. 643/2016 </w:t>
      </w:r>
      <w:r w:rsidR="00C25D91">
        <w:t xml:space="preserve">eða 1064/2015 </w:t>
      </w:r>
      <w:r w:rsidR="0041439B">
        <w:t xml:space="preserve">um ráðstöfun og meðferð aflaheimilda samkvæmt 10.gr. laga nr.116/2016, um stjórn fiskveiða, með síðari breytingum. </w:t>
      </w:r>
    </w:p>
    <w:p w:rsidR="001C3D98" w:rsidRDefault="001C3D98" w:rsidP="001C3D98">
      <w:pPr>
        <w:jc w:val="center"/>
      </w:pPr>
    </w:p>
    <w:p w:rsidR="001C3D98" w:rsidRPr="00E0493C" w:rsidRDefault="001C3D98" w:rsidP="001C3D98">
      <w:pPr>
        <w:rPr>
          <w:b/>
        </w:rPr>
      </w:pPr>
      <w:r w:rsidRPr="00AB5891">
        <w:rPr>
          <w:b/>
        </w:rPr>
        <w:t>Sótt er um vegna:</w:t>
      </w:r>
      <w:bookmarkStart w:id="0" w:name="_GoBack"/>
      <w:bookmarkEnd w:id="0"/>
    </w:p>
    <w:p w:rsidR="001C3D98" w:rsidRDefault="001C3D98" w:rsidP="001C3D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7"/>
      </w:tblGrid>
      <w:tr w:rsidR="001C3D98" w:rsidTr="001C3D9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98" w:rsidRDefault="001C3D98">
            <w:pPr>
              <w:spacing w:after="0" w:line="240" w:lineRule="auto"/>
            </w:pPr>
            <w:r>
              <w:rPr>
                <w:b/>
              </w:rPr>
              <w:t>Tengiliður umsóknar:</w:t>
            </w:r>
            <w:r>
              <w:t xml:space="preserve"> Nafn, kennitala, símanúmer og netfang</w:t>
            </w:r>
          </w:p>
        </w:tc>
      </w:tr>
      <w:tr w:rsidR="001C3D98" w:rsidTr="001C3D9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8" w:rsidRDefault="001C3D98">
            <w:pPr>
              <w:spacing w:after="0" w:line="240" w:lineRule="auto"/>
            </w:pPr>
          </w:p>
        </w:tc>
      </w:tr>
    </w:tbl>
    <w:p w:rsidR="001C3D98" w:rsidRDefault="001C3D98" w:rsidP="001C3D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7"/>
      </w:tblGrid>
      <w:tr w:rsidR="001C3D98" w:rsidTr="001C3D9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98" w:rsidRDefault="001C3D98">
            <w:pPr>
              <w:spacing w:after="0" w:line="240" w:lineRule="auto"/>
            </w:pPr>
            <w:r>
              <w:rPr>
                <w:b/>
              </w:rPr>
              <w:t xml:space="preserve">Listi yfir samstarfsaðila og forsvarsmenn hvers aðila. </w:t>
            </w:r>
            <w:r>
              <w:t xml:space="preserve">Nafn, kennitala og heimilisfang samstarfsaðila ásamt nafni, símanúmeri og netfangi forsvarsmanns hvers samstafsaðila. </w:t>
            </w:r>
          </w:p>
        </w:tc>
      </w:tr>
      <w:tr w:rsidR="001C3D98" w:rsidTr="001C3D9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8" w:rsidRDefault="001C3D98">
            <w:pPr>
              <w:spacing w:after="0" w:line="240" w:lineRule="auto"/>
            </w:pPr>
          </w:p>
          <w:p w:rsidR="001C3D98" w:rsidRDefault="001C3D98">
            <w:pPr>
              <w:spacing w:after="0" w:line="240" w:lineRule="auto"/>
            </w:pPr>
          </w:p>
          <w:p w:rsidR="001C3D98" w:rsidRDefault="001C3D98">
            <w:pPr>
              <w:spacing w:after="0" w:line="240" w:lineRule="auto"/>
            </w:pPr>
          </w:p>
          <w:p w:rsidR="001C3D98" w:rsidRDefault="001C3D98">
            <w:pPr>
              <w:spacing w:after="0" w:line="240" w:lineRule="auto"/>
            </w:pPr>
          </w:p>
          <w:p w:rsidR="001C3D98" w:rsidRDefault="001C3D98">
            <w:pPr>
              <w:spacing w:after="0" w:line="240" w:lineRule="auto"/>
            </w:pPr>
          </w:p>
          <w:p w:rsidR="001C3D98" w:rsidRDefault="001C3D98">
            <w:pPr>
              <w:spacing w:after="0" w:line="240" w:lineRule="auto"/>
            </w:pPr>
          </w:p>
          <w:p w:rsidR="001C3D98" w:rsidRDefault="001C3D98">
            <w:pPr>
              <w:spacing w:after="0" w:line="240" w:lineRule="auto"/>
            </w:pPr>
          </w:p>
          <w:p w:rsidR="001C3D98" w:rsidRDefault="001C3D98">
            <w:pPr>
              <w:spacing w:after="0" w:line="240" w:lineRule="auto"/>
            </w:pPr>
          </w:p>
          <w:p w:rsidR="001C3D98" w:rsidRDefault="001C3D98">
            <w:pPr>
              <w:spacing w:after="0" w:line="240" w:lineRule="auto"/>
            </w:pPr>
          </w:p>
          <w:p w:rsidR="001C3D98" w:rsidRDefault="001C3D98">
            <w:pPr>
              <w:spacing w:after="0" w:line="240" w:lineRule="auto"/>
            </w:pPr>
          </w:p>
        </w:tc>
      </w:tr>
    </w:tbl>
    <w:p w:rsidR="001C3D98" w:rsidRDefault="001C3D98" w:rsidP="001C3D98"/>
    <w:p w:rsidR="001C3D98" w:rsidRDefault="001C3D98" w:rsidP="001C3D98">
      <w:pPr>
        <w:rPr>
          <w:b/>
        </w:rPr>
      </w:pPr>
      <w:r>
        <w:rPr>
          <w:b/>
        </w:rPr>
        <w:t>Sótt er um 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 þorskígildistonn.</w:t>
      </w:r>
    </w:p>
    <w:p w:rsidR="001C3D98" w:rsidRDefault="001C3D98" w:rsidP="001C3D98">
      <w:pPr>
        <w:rPr>
          <w:b/>
        </w:rPr>
      </w:pPr>
      <w:r>
        <w:rPr>
          <w:b/>
        </w:rPr>
        <w:t>Umsækjandi leggur fram eftirfarandi veiðiheimildir sem mótframlag inn í verkefnið (áætlað magn á ári í þorskígildistonnum talið): 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</w:t>
      </w:r>
      <w:r>
        <w:rPr>
          <w:b/>
        </w:rPr>
        <w:tab/>
        <w:t xml:space="preserve">                  </w:t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7"/>
      </w:tblGrid>
      <w:tr w:rsidR="001C3D98" w:rsidTr="001C3D9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98" w:rsidRDefault="001C3D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Annað mótframlag:</w:t>
            </w:r>
          </w:p>
        </w:tc>
      </w:tr>
      <w:tr w:rsidR="001C3D98" w:rsidTr="001C3D9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8" w:rsidRDefault="001C3D98">
            <w:pPr>
              <w:spacing w:after="0" w:line="240" w:lineRule="auto"/>
            </w:pPr>
          </w:p>
          <w:p w:rsidR="001C3D98" w:rsidRDefault="001C3D98">
            <w:pPr>
              <w:spacing w:after="0" w:line="240" w:lineRule="auto"/>
            </w:pPr>
          </w:p>
          <w:p w:rsidR="001C3D98" w:rsidRDefault="001C3D98">
            <w:pPr>
              <w:spacing w:after="0" w:line="240" w:lineRule="auto"/>
            </w:pPr>
          </w:p>
        </w:tc>
      </w:tr>
    </w:tbl>
    <w:p w:rsidR="001C3D98" w:rsidRDefault="001C3D98" w:rsidP="001C3D98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7"/>
      </w:tblGrid>
      <w:tr w:rsidR="001C3D98" w:rsidTr="001C3D9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98" w:rsidRDefault="001C3D98" w:rsidP="001C3D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Verkefnislýsing. Stutt en hnitmiðuð lýsing á verkefninu. M.a. þarf að koma fram lýsing á áætlaðri vinnslu og hvernig samstarfi umsækjenda verður háttað.</w:t>
            </w:r>
          </w:p>
        </w:tc>
      </w:tr>
      <w:tr w:rsidR="001C3D98" w:rsidTr="001C3D9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8" w:rsidRDefault="001C3D98">
            <w:pPr>
              <w:spacing w:after="0" w:line="240" w:lineRule="auto"/>
            </w:pPr>
          </w:p>
          <w:p w:rsidR="001C3D98" w:rsidRDefault="001C3D98">
            <w:pPr>
              <w:spacing w:after="0" w:line="240" w:lineRule="auto"/>
            </w:pPr>
          </w:p>
          <w:p w:rsidR="001C3D98" w:rsidRDefault="001C3D98">
            <w:pPr>
              <w:spacing w:after="0" w:line="240" w:lineRule="auto"/>
            </w:pPr>
          </w:p>
          <w:p w:rsidR="001C3D98" w:rsidRDefault="001C3D98">
            <w:pPr>
              <w:spacing w:after="0" w:line="240" w:lineRule="auto"/>
            </w:pPr>
          </w:p>
          <w:p w:rsidR="001C3D98" w:rsidRDefault="001C3D98">
            <w:pPr>
              <w:spacing w:after="0" w:line="240" w:lineRule="auto"/>
            </w:pPr>
          </w:p>
          <w:p w:rsidR="001C3D98" w:rsidRDefault="001C3D98">
            <w:pPr>
              <w:spacing w:after="0" w:line="240" w:lineRule="auto"/>
            </w:pPr>
          </w:p>
        </w:tc>
      </w:tr>
    </w:tbl>
    <w:p w:rsidR="001C3D98" w:rsidRDefault="001C3D98" w:rsidP="001C3D98"/>
    <w:p w:rsidR="001C3D98" w:rsidRDefault="001C3D98" w:rsidP="001C3D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7"/>
      </w:tblGrid>
      <w:tr w:rsidR="001C3D98" w:rsidTr="001C3D9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98" w:rsidRDefault="001C3D98" w:rsidP="001C3D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noProof/>
                <w:lang w:eastAsia="is-IS"/>
              </w:rPr>
            </w:pPr>
            <w:r>
              <w:rPr>
                <w:b/>
              </w:rPr>
              <w:t>Atvinnusköpun/viðhald starfa  Gerið grein fyrir áætluðum  fjölda beinna heilsársstarfa fyrir karla og  konur í veiðum og vinnslu sem er viðhaldið og eða verða til með verkefninu. Hvernig störf er gert ráð fyrir að skapist/verði viðhaldið  og ef um ný störf er að ræða hvenær er þá gert ráð fyrir að störfin verði til.</w:t>
            </w:r>
          </w:p>
        </w:tc>
      </w:tr>
      <w:tr w:rsidR="001C3D98" w:rsidTr="001C3D9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8" w:rsidRDefault="001C3D98">
            <w:pPr>
              <w:spacing w:after="0" w:line="240" w:lineRule="auto"/>
              <w:rPr>
                <w:noProof/>
                <w:lang w:eastAsia="is-IS"/>
              </w:rPr>
            </w:pPr>
          </w:p>
          <w:p w:rsidR="001C3D98" w:rsidRDefault="001C3D98">
            <w:pPr>
              <w:spacing w:after="0" w:line="240" w:lineRule="auto"/>
              <w:rPr>
                <w:noProof/>
                <w:lang w:eastAsia="is-IS"/>
              </w:rPr>
            </w:pPr>
          </w:p>
          <w:p w:rsidR="001C3D98" w:rsidRDefault="001C3D98">
            <w:pPr>
              <w:spacing w:after="0" w:line="240" w:lineRule="auto"/>
              <w:rPr>
                <w:noProof/>
                <w:lang w:eastAsia="is-IS"/>
              </w:rPr>
            </w:pPr>
          </w:p>
          <w:p w:rsidR="001C3D98" w:rsidRDefault="001C3D98">
            <w:pPr>
              <w:spacing w:after="0" w:line="240" w:lineRule="auto"/>
              <w:rPr>
                <w:noProof/>
                <w:lang w:eastAsia="is-IS"/>
              </w:rPr>
            </w:pPr>
          </w:p>
          <w:p w:rsidR="001C3D98" w:rsidRDefault="001C3D98">
            <w:pPr>
              <w:spacing w:after="0" w:line="240" w:lineRule="auto"/>
              <w:rPr>
                <w:noProof/>
                <w:lang w:eastAsia="is-IS"/>
              </w:rPr>
            </w:pPr>
          </w:p>
          <w:p w:rsidR="001C3D98" w:rsidRDefault="001C3D98">
            <w:pPr>
              <w:spacing w:after="0" w:line="240" w:lineRule="auto"/>
              <w:rPr>
                <w:noProof/>
                <w:lang w:eastAsia="is-IS"/>
              </w:rPr>
            </w:pPr>
          </w:p>
        </w:tc>
      </w:tr>
    </w:tbl>
    <w:p w:rsidR="001C3D98" w:rsidRDefault="001C3D98" w:rsidP="001C3D98">
      <w:pPr>
        <w:rPr>
          <w:noProof/>
          <w:lang w:eastAsia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7"/>
      </w:tblGrid>
      <w:tr w:rsidR="001C3D98" w:rsidTr="001C3D9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98" w:rsidRDefault="001C3D98" w:rsidP="001C3D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noProof/>
                <w:lang w:eastAsia="is-IS"/>
              </w:rPr>
            </w:pPr>
            <w:r>
              <w:rPr>
                <w:b/>
              </w:rPr>
              <w:t xml:space="preserve">Gerið grein fyrir því hvernig úthlutun til verkefnisins getur stuðlað að uppbyggingu og stöðugleika í sjávarútvegi á staðnum á verkefnistímanum og hvernig verkefnið getur dregið úr óvissu um framtíðina. Hvernig sér umsækjandi fyrir sér stöðuna eftir að verkefnistíma lýkur. Hverjar eru líkur á sjálfbærni verkefnisins. </w:t>
            </w:r>
          </w:p>
        </w:tc>
      </w:tr>
      <w:tr w:rsidR="001C3D98" w:rsidTr="001C3D9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8" w:rsidRDefault="001C3D98">
            <w:pPr>
              <w:spacing w:after="0" w:line="240" w:lineRule="auto"/>
              <w:rPr>
                <w:noProof/>
                <w:lang w:eastAsia="is-IS"/>
              </w:rPr>
            </w:pPr>
          </w:p>
          <w:p w:rsidR="001C3D98" w:rsidRDefault="001C3D98">
            <w:pPr>
              <w:spacing w:after="0" w:line="240" w:lineRule="auto"/>
              <w:rPr>
                <w:noProof/>
                <w:lang w:eastAsia="is-IS"/>
              </w:rPr>
            </w:pPr>
          </w:p>
          <w:p w:rsidR="001C3D98" w:rsidRDefault="001C3D98">
            <w:pPr>
              <w:spacing w:after="0" w:line="240" w:lineRule="auto"/>
              <w:rPr>
                <w:noProof/>
                <w:lang w:eastAsia="is-IS"/>
              </w:rPr>
            </w:pPr>
          </w:p>
          <w:p w:rsidR="001C3D98" w:rsidRDefault="001C3D98">
            <w:pPr>
              <w:spacing w:after="0" w:line="240" w:lineRule="auto"/>
              <w:rPr>
                <w:noProof/>
                <w:lang w:eastAsia="is-IS"/>
              </w:rPr>
            </w:pPr>
          </w:p>
          <w:p w:rsidR="001C3D98" w:rsidRDefault="001C3D98">
            <w:pPr>
              <w:spacing w:after="0" w:line="240" w:lineRule="auto"/>
              <w:rPr>
                <w:noProof/>
                <w:lang w:eastAsia="is-IS"/>
              </w:rPr>
            </w:pPr>
          </w:p>
        </w:tc>
      </w:tr>
    </w:tbl>
    <w:p w:rsidR="001C3D98" w:rsidRDefault="001C3D98" w:rsidP="001C3D98">
      <w:pPr>
        <w:rPr>
          <w:noProof/>
          <w:lang w:eastAsia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7"/>
      </w:tblGrid>
      <w:tr w:rsidR="001C3D98" w:rsidTr="001C3D9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98" w:rsidRDefault="001C3D98" w:rsidP="001C3D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Gerið grein fyrir því hvernig úthlutun til verkefnisins getur haft jákvæð áhrif á viðkomandi samfélag, svo sem með búsetu starfsfólks, staðsetningu stjórnunar- eða sérfræðistarfa  á svæðinu og kaupum á vörum og þjónustu.</w:t>
            </w:r>
          </w:p>
        </w:tc>
      </w:tr>
      <w:tr w:rsidR="001C3D98" w:rsidTr="001C3D9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8" w:rsidRDefault="001C3D98">
            <w:pPr>
              <w:spacing w:after="0" w:line="240" w:lineRule="auto"/>
            </w:pPr>
          </w:p>
          <w:p w:rsidR="001C3D98" w:rsidRDefault="001C3D98">
            <w:pPr>
              <w:spacing w:after="0" w:line="240" w:lineRule="auto"/>
            </w:pPr>
          </w:p>
          <w:p w:rsidR="001C3D98" w:rsidRDefault="001C3D98">
            <w:pPr>
              <w:spacing w:after="0" w:line="240" w:lineRule="auto"/>
            </w:pPr>
          </w:p>
          <w:p w:rsidR="001C3D98" w:rsidRDefault="001C3D98">
            <w:pPr>
              <w:spacing w:after="0" w:line="240" w:lineRule="auto"/>
            </w:pPr>
          </w:p>
          <w:p w:rsidR="001C3D98" w:rsidRDefault="001C3D98">
            <w:pPr>
              <w:spacing w:after="0" w:line="240" w:lineRule="auto"/>
            </w:pPr>
          </w:p>
        </w:tc>
      </w:tr>
    </w:tbl>
    <w:p w:rsidR="001C3D98" w:rsidRDefault="001C3D98" w:rsidP="001C3D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7"/>
      </w:tblGrid>
      <w:tr w:rsidR="001C3D98" w:rsidTr="001C3D9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98" w:rsidRDefault="001C3D98" w:rsidP="001C3D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Tilgreinið mælikvarða til að meta árangur verkefnisins. </w:t>
            </w:r>
          </w:p>
        </w:tc>
      </w:tr>
      <w:tr w:rsidR="001C3D98" w:rsidTr="001C3D9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8" w:rsidRDefault="001C3D98">
            <w:pPr>
              <w:spacing w:after="0" w:line="240" w:lineRule="auto"/>
            </w:pPr>
          </w:p>
          <w:p w:rsidR="001C3D98" w:rsidRDefault="001C3D98">
            <w:pPr>
              <w:spacing w:after="0" w:line="240" w:lineRule="auto"/>
            </w:pPr>
          </w:p>
          <w:p w:rsidR="001C3D98" w:rsidRDefault="001C3D98">
            <w:pPr>
              <w:spacing w:after="0" w:line="240" w:lineRule="auto"/>
            </w:pPr>
          </w:p>
          <w:p w:rsidR="001C3D98" w:rsidRDefault="001C3D98">
            <w:pPr>
              <w:spacing w:after="0" w:line="240" w:lineRule="auto"/>
            </w:pPr>
          </w:p>
        </w:tc>
      </w:tr>
    </w:tbl>
    <w:p w:rsidR="001C3D98" w:rsidRDefault="001C3D98" w:rsidP="001C3D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7"/>
      </w:tblGrid>
      <w:tr w:rsidR="001C3D98" w:rsidTr="001C3D9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98" w:rsidRDefault="001C3D98" w:rsidP="001C3D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Gerið grein fyrir reynslu umsækjenda af rekstri og starfsemi í sjávarútvegi.  </w:t>
            </w:r>
          </w:p>
        </w:tc>
      </w:tr>
      <w:tr w:rsidR="001C3D98" w:rsidTr="001C3D9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98" w:rsidRDefault="001C3D98">
            <w:pPr>
              <w:spacing w:after="0" w:line="240" w:lineRule="auto"/>
            </w:pPr>
          </w:p>
          <w:p w:rsidR="001C3D98" w:rsidRDefault="001C3D98">
            <w:pPr>
              <w:spacing w:after="0" w:line="240" w:lineRule="auto"/>
            </w:pPr>
          </w:p>
          <w:p w:rsidR="001C3D98" w:rsidRDefault="001C3D98">
            <w:pPr>
              <w:spacing w:after="0" w:line="240" w:lineRule="auto"/>
            </w:pPr>
          </w:p>
          <w:p w:rsidR="001C3D98" w:rsidRDefault="001C3D98">
            <w:pPr>
              <w:spacing w:after="0" w:line="240" w:lineRule="auto"/>
            </w:pPr>
          </w:p>
          <w:p w:rsidR="001C3D98" w:rsidRDefault="001C3D98">
            <w:pPr>
              <w:spacing w:after="0" w:line="240" w:lineRule="auto"/>
            </w:pPr>
          </w:p>
          <w:p w:rsidR="001C3D98" w:rsidRDefault="001C3D98">
            <w:pPr>
              <w:spacing w:after="0" w:line="240" w:lineRule="auto"/>
            </w:pPr>
          </w:p>
        </w:tc>
      </w:tr>
    </w:tbl>
    <w:p w:rsidR="001C3D98" w:rsidRDefault="001C3D98" w:rsidP="001C3D98"/>
    <w:p w:rsidR="001C3D98" w:rsidRDefault="001C3D98" w:rsidP="001C3D98">
      <w:pPr>
        <w:pStyle w:val="ListParagraph"/>
      </w:pPr>
    </w:p>
    <w:p w:rsidR="001C3D98" w:rsidRDefault="001C3D98" w:rsidP="001C3D98">
      <w:pPr>
        <w:rPr>
          <w:b/>
        </w:rPr>
      </w:pPr>
      <w:r>
        <w:rPr>
          <w:b/>
        </w:rPr>
        <w:t>Umsækjendur heimila Byggðastofnun að afla þeirra gagna sem nauðsynleg eru til að staðreyna þær upplýsingar sem fram koma í umsókninni.</w:t>
      </w:r>
    </w:p>
    <w:p w:rsidR="001C3D98" w:rsidRDefault="001C3D98" w:rsidP="001C3D98"/>
    <w:p w:rsidR="001C3D98" w:rsidRDefault="001C3D98" w:rsidP="001C3D98"/>
    <w:p w:rsidR="001C3D98" w:rsidRDefault="001C3D98" w:rsidP="001C3D98">
      <w:r>
        <w:t>Staður:  ___________________________</w:t>
      </w:r>
      <w:r>
        <w:tab/>
      </w:r>
      <w:r>
        <w:tab/>
        <w:t>Dagsetning:  ___________________________</w:t>
      </w:r>
    </w:p>
    <w:p w:rsidR="001C3D98" w:rsidRDefault="001C3D98" w:rsidP="001C3D98">
      <w:r>
        <w:t>Undirskriftir umsækjenda.</w:t>
      </w:r>
    </w:p>
    <w:p w:rsidR="001C3D98" w:rsidRDefault="001C3D98" w:rsidP="001C3D98"/>
    <w:p w:rsidR="001C3D98" w:rsidRDefault="001C3D98" w:rsidP="001C3D98"/>
    <w:p w:rsidR="001C3D98" w:rsidRDefault="001C3D98" w:rsidP="001C3D98"/>
    <w:p w:rsidR="00D92C18" w:rsidRPr="00E75267" w:rsidRDefault="00D92C18">
      <w:pPr>
        <w:rPr>
          <w:rFonts w:cs="Times New Roman"/>
          <w:color w:val="111111"/>
          <w:szCs w:val="18"/>
        </w:rPr>
      </w:pPr>
    </w:p>
    <w:sectPr w:rsidR="00D92C18" w:rsidRPr="00E75267" w:rsidSect="00DF144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531" w:right="1701" w:bottom="1985" w:left="2552" w:header="66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CE5" w:rsidRDefault="006B2CE5" w:rsidP="00727FEE">
      <w:pPr>
        <w:spacing w:line="240" w:lineRule="auto"/>
      </w:pPr>
      <w:r>
        <w:separator/>
      </w:r>
    </w:p>
  </w:endnote>
  <w:endnote w:type="continuationSeparator" w:id="0">
    <w:p w:rsidR="006B2CE5" w:rsidRDefault="006B2CE5" w:rsidP="00727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61" w:rsidRDefault="00952E61" w:rsidP="00223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1449">
      <w:rPr>
        <w:rStyle w:val="PageNumber"/>
        <w:noProof/>
      </w:rPr>
      <w:t>2</w:t>
    </w:r>
    <w:r>
      <w:rPr>
        <w:rStyle w:val="PageNumber"/>
      </w:rPr>
      <w:fldChar w:fldCharType="end"/>
    </w:r>
  </w:p>
  <w:p w:rsidR="00952E61" w:rsidRDefault="00952E61" w:rsidP="002230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61" w:rsidRDefault="00952E61" w:rsidP="00E87C40">
    <w:pPr>
      <w:pStyle w:val="Footer"/>
      <w:framePr w:wrap="around" w:vAnchor="text" w:hAnchor="page" w:x="11197" w:y="-654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D91">
      <w:rPr>
        <w:rStyle w:val="PageNumber"/>
        <w:noProof/>
      </w:rPr>
      <w:t>3</w:t>
    </w:r>
    <w:r>
      <w:rPr>
        <w:rStyle w:val="PageNumber"/>
      </w:rPr>
      <w:fldChar w:fldCharType="end"/>
    </w:r>
  </w:p>
  <w:p w:rsidR="00952E61" w:rsidRPr="002230AD" w:rsidRDefault="00952E61" w:rsidP="002230AD">
    <w:pPr>
      <w:pStyle w:val="Footer"/>
      <w:ind w:right="360"/>
      <w:jc w:val="right"/>
      <w:rPr>
        <w:caps/>
      </w:rPr>
    </w:pPr>
    <w:r>
      <w:rPr>
        <w:noProof/>
        <w:lang w:eastAsia="is-IS"/>
      </w:rPr>
      <w:drawing>
        <wp:anchor distT="0" distB="0" distL="114300" distR="114300" simplePos="0" relativeHeight="251658240" behindDoc="1" locked="0" layoutInCell="1" allowOverlap="1" wp14:anchorId="1F1166E9" wp14:editId="242F4E97">
          <wp:simplePos x="0" y="0"/>
          <wp:positionH relativeFrom="column">
            <wp:posOffset>-1620520</wp:posOffset>
          </wp:positionH>
          <wp:positionV relativeFrom="paragraph">
            <wp:posOffset>-709295</wp:posOffset>
          </wp:positionV>
          <wp:extent cx="7559675" cy="129603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96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CE5" w:rsidRDefault="006B2CE5" w:rsidP="00727FEE">
      <w:pPr>
        <w:spacing w:line="240" w:lineRule="auto"/>
      </w:pPr>
      <w:r>
        <w:separator/>
      </w:r>
    </w:p>
  </w:footnote>
  <w:footnote w:type="continuationSeparator" w:id="0">
    <w:p w:rsidR="006B2CE5" w:rsidRDefault="006B2CE5" w:rsidP="00727F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52"/>
      <w:gridCol w:w="7525"/>
    </w:tblGrid>
    <w:tr w:rsidR="00952E61" w:rsidRPr="0025191F" w:rsidTr="00952E61">
      <w:tc>
        <w:tcPr>
          <w:tcW w:w="212" w:type="pct"/>
          <w:tcBorders>
            <w:bottom w:val="nil"/>
            <w:right w:val="single" w:sz="4" w:space="0" w:color="BFBFBF"/>
          </w:tcBorders>
        </w:tcPr>
        <w:p w:rsidR="00952E61" w:rsidRPr="007B7F10" w:rsidRDefault="00952E61" w:rsidP="00952E61">
          <w:pPr>
            <w:spacing w:line="240" w:lineRule="auto"/>
            <w:rPr>
              <w:rFonts w:ascii="Calibri" w:eastAsia="Cambria" w:hAnsi="Calibri"/>
              <w:b/>
              <w:color w:val="595959" w:themeColor="text1" w:themeTint="A6"/>
              <w:sz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</w:rPr>
            <w:fldChar w:fldCharType="separate"/>
          </w:r>
          <w:r w:rsidR="00DF1449">
            <w:rPr>
              <w:rFonts w:ascii="Calibri" w:hAnsi="Calibri"/>
              <w:b/>
              <w:noProof/>
              <w:color w:val="595959" w:themeColor="text1" w:themeTint="A6"/>
              <w:sz w:val="24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</w:rPr>
            <w:fldChar w:fldCharType="end"/>
          </w:r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p w:rsidR="00952E61" w:rsidRPr="0025191F" w:rsidRDefault="006B2CE5" w:rsidP="00952E61">
          <w:pPr>
            <w:spacing w:line="240" w:lineRule="auto"/>
            <w:rPr>
              <w:rFonts w:ascii="Calibri" w:eastAsia="Cambria" w:hAnsi="Calibri"/>
              <w:color w:val="595959" w:themeColor="text1" w:themeTint="A6"/>
              <w:sz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</w:rPr>
              <w:alias w:val="Title"/>
              <w:id w:val="171999504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52E61" w:rsidRPr="0025191F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</w:rPr>
                <w:t>Type the document title</w:t>
              </w:r>
            </w:sdtContent>
          </w:sdt>
        </w:p>
      </w:tc>
    </w:tr>
  </w:tbl>
  <w:p w:rsidR="00952E61" w:rsidRDefault="00952E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61" w:rsidRPr="00DF1449" w:rsidRDefault="00952E61" w:rsidP="00DF1449">
    <w:pPr>
      <w:pStyle w:val="Header"/>
      <w:jc w:val="right"/>
      <w:rPr>
        <w:rFonts w:ascii="Times New Roman" w:hAnsi="Times New Roman" w:cs="Times New Roman"/>
      </w:rPr>
    </w:pPr>
    <w:r>
      <w:rPr>
        <w:noProof/>
        <w:lang w:eastAsia="is-IS"/>
      </w:rPr>
      <w:drawing>
        <wp:anchor distT="0" distB="0" distL="114300" distR="114300" simplePos="0" relativeHeight="251660288" behindDoc="1" locked="0" layoutInCell="1" allowOverlap="1" wp14:anchorId="15104E4F" wp14:editId="2D98DB15">
          <wp:simplePos x="0" y="0"/>
          <wp:positionH relativeFrom="margin">
            <wp:posOffset>-1621790</wp:posOffset>
          </wp:positionH>
          <wp:positionV relativeFrom="margin">
            <wp:posOffset>-972185</wp:posOffset>
          </wp:positionV>
          <wp:extent cx="7559675" cy="9785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u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3D98">
      <w:t>Umsókn um aflamark</w:t>
    </w:r>
  </w:p>
  <w:p w:rsidR="00952E61" w:rsidRDefault="00952E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F2ADE"/>
    <w:multiLevelType w:val="hybridMultilevel"/>
    <w:tmpl w:val="DEA4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01409"/>
    <w:multiLevelType w:val="hybridMultilevel"/>
    <w:tmpl w:val="20F6C9C8"/>
    <w:lvl w:ilvl="0" w:tplc="B1AA6D1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F0019">
      <w:start w:val="1"/>
      <w:numFmt w:val="lowerLetter"/>
      <w:lvlText w:val="%2."/>
      <w:lvlJc w:val="left"/>
      <w:pPr>
        <w:ind w:left="1506" w:hanging="360"/>
      </w:pPr>
    </w:lvl>
    <w:lvl w:ilvl="2" w:tplc="040F001B">
      <w:start w:val="1"/>
      <w:numFmt w:val="lowerRoman"/>
      <w:lvlText w:val="%3."/>
      <w:lvlJc w:val="right"/>
      <w:pPr>
        <w:ind w:left="2226" w:hanging="180"/>
      </w:pPr>
    </w:lvl>
    <w:lvl w:ilvl="3" w:tplc="040F000F">
      <w:start w:val="1"/>
      <w:numFmt w:val="decimal"/>
      <w:lvlText w:val="%4."/>
      <w:lvlJc w:val="left"/>
      <w:pPr>
        <w:ind w:left="2946" w:hanging="360"/>
      </w:pPr>
    </w:lvl>
    <w:lvl w:ilvl="4" w:tplc="040F0019">
      <w:start w:val="1"/>
      <w:numFmt w:val="lowerLetter"/>
      <w:lvlText w:val="%5."/>
      <w:lvlJc w:val="left"/>
      <w:pPr>
        <w:ind w:left="3666" w:hanging="360"/>
      </w:pPr>
    </w:lvl>
    <w:lvl w:ilvl="5" w:tplc="040F001B">
      <w:start w:val="1"/>
      <w:numFmt w:val="lowerRoman"/>
      <w:lvlText w:val="%6."/>
      <w:lvlJc w:val="right"/>
      <w:pPr>
        <w:ind w:left="4386" w:hanging="180"/>
      </w:pPr>
    </w:lvl>
    <w:lvl w:ilvl="6" w:tplc="040F000F">
      <w:start w:val="1"/>
      <w:numFmt w:val="decimal"/>
      <w:lvlText w:val="%7."/>
      <w:lvlJc w:val="left"/>
      <w:pPr>
        <w:ind w:left="5106" w:hanging="360"/>
      </w:pPr>
    </w:lvl>
    <w:lvl w:ilvl="7" w:tplc="040F0019">
      <w:start w:val="1"/>
      <w:numFmt w:val="lowerLetter"/>
      <w:lvlText w:val="%8."/>
      <w:lvlJc w:val="left"/>
      <w:pPr>
        <w:ind w:left="5826" w:hanging="360"/>
      </w:pPr>
    </w:lvl>
    <w:lvl w:ilvl="8" w:tplc="040F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98"/>
    <w:rsid w:val="000A5CC1"/>
    <w:rsid w:val="000E5AB3"/>
    <w:rsid w:val="00112883"/>
    <w:rsid w:val="00144BFA"/>
    <w:rsid w:val="001A07F2"/>
    <w:rsid w:val="001B36AF"/>
    <w:rsid w:val="001C3D98"/>
    <w:rsid w:val="001D44F6"/>
    <w:rsid w:val="001E065E"/>
    <w:rsid w:val="001E6DBB"/>
    <w:rsid w:val="0020432D"/>
    <w:rsid w:val="002230AD"/>
    <w:rsid w:val="00237B04"/>
    <w:rsid w:val="002D5112"/>
    <w:rsid w:val="0040165F"/>
    <w:rsid w:val="0041439B"/>
    <w:rsid w:val="004A0396"/>
    <w:rsid w:val="004A436A"/>
    <w:rsid w:val="004F10A9"/>
    <w:rsid w:val="004F27EB"/>
    <w:rsid w:val="005544E8"/>
    <w:rsid w:val="00564CB3"/>
    <w:rsid w:val="005F2190"/>
    <w:rsid w:val="005F5F57"/>
    <w:rsid w:val="0060000A"/>
    <w:rsid w:val="006719AC"/>
    <w:rsid w:val="006B2CE5"/>
    <w:rsid w:val="00727FEE"/>
    <w:rsid w:val="007D1C7E"/>
    <w:rsid w:val="008121C3"/>
    <w:rsid w:val="00882F34"/>
    <w:rsid w:val="008B724D"/>
    <w:rsid w:val="00933544"/>
    <w:rsid w:val="00952E61"/>
    <w:rsid w:val="00971537"/>
    <w:rsid w:val="00A33204"/>
    <w:rsid w:val="00AB5891"/>
    <w:rsid w:val="00AB64BD"/>
    <w:rsid w:val="00AF61DE"/>
    <w:rsid w:val="00B96F9D"/>
    <w:rsid w:val="00BE1122"/>
    <w:rsid w:val="00BF3278"/>
    <w:rsid w:val="00C22B5C"/>
    <w:rsid w:val="00C25D91"/>
    <w:rsid w:val="00C34E5D"/>
    <w:rsid w:val="00C50F98"/>
    <w:rsid w:val="00C5109E"/>
    <w:rsid w:val="00C568E1"/>
    <w:rsid w:val="00D92C18"/>
    <w:rsid w:val="00D97DB8"/>
    <w:rsid w:val="00DF1449"/>
    <w:rsid w:val="00E04098"/>
    <w:rsid w:val="00E0493C"/>
    <w:rsid w:val="00E75267"/>
    <w:rsid w:val="00E87C40"/>
    <w:rsid w:val="00FC450B"/>
    <w:rsid w:val="00FC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B23A18"/>
  <w14:defaultImageDpi w14:val="300"/>
  <w15:docId w15:val="{91815752-B6B1-4EA8-9928-B54CE7D1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Meginmál"/>
    <w:qFormat/>
    <w:rsid w:val="001C3D98"/>
    <w:pPr>
      <w:spacing w:after="200" w:line="276" w:lineRule="auto"/>
    </w:pPr>
    <w:rPr>
      <w:rFonts w:eastAsiaTheme="minorHAnsi"/>
      <w:sz w:val="22"/>
      <w:szCs w:val="22"/>
      <w:lang w:val="is-IS"/>
    </w:rPr>
  </w:style>
  <w:style w:type="paragraph" w:styleId="Heading1">
    <w:name w:val="heading 1"/>
    <w:aliases w:val="Fyrirsögn"/>
    <w:basedOn w:val="Normal"/>
    <w:next w:val="Normal"/>
    <w:link w:val="Heading1Char"/>
    <w:uiPriority w:val="9"/>
    <w:qFormat/>
    <w:rsid w:val="002D5112"/>
    <w:pPr>
      <w:keepNext/>
      <w:keepLines/>
      <w:spacing w:before="480" w:after="120" w:line="240" w:lineRule="auto"/>
      <w:outlineLvl w:val="0"/>
    </w:pPr>
    <w:rPr>
      <w:rFonts w:eastAsiaTheme="majorEastAsia" w:cstheme="majorBidi"/>
      <w:b/>
      <w:bCs/>
      <w:color w:val="E47A42"/>
      <w:sz w:val="32"/>
      <w:szCs w:val="32"/>
    </w:rPr>
  </w:style>
  <w:style w:type="paragraph" w:styleId="Heading2">
    <w:name w:val="heading 2"/>
    <w:aliases w:val="Undirfyrirsögn 1"/>
    <w:next w:val="Normal"/>
    <w:link w:val="Heading2Char"/>
    <w:unhideWhenUsed/>
    <w:qFormat/>
    <w:rsid w:val="005544E8"/>
    <w:pPr>
      <w:spacing w:before="240" w:after="120"/>
      <w:outlineLvl w:val="1"/>
    </w:pPr>
    <w:rPr>
      <w:rFonts w:ascii="Helvetica" w:eastAsiaTheme="majorEastAsia" w:hAnsi="Helvetica" w:cstheme="majorBidi"/>
      <w:b/>
      <w:color w:val="E47A42" w:themeColor="text2"/>
      <w:szCs w:val="26"/>
    </w:rPr>
  </w:style>
  <w:style w:type="paragraph" w:styleId="Heading3">
    <w:name w:val="heading 3"/>
    <w:aliases w:val="Undirfyrirsögn 3"/>
    <w:next w:val="Normal"/>
    <w:link w:val="Heading3Char"/>
    <w:uiPriority w:val="9"/>
    <w:unhideWhenUsed/>
    <w:qFormat/>
    <w:rsid w:val="002D5112"/>
    <w:pPr>
      <w:spacing w:before="240" w:after="120"/>
      <w:outlineLvl w:val="2"/>
    </w:pPr>
    <w:rPr>
      <w:rFonts w:ascii="Helvetica" w:eastAsiaTheme="majorEastAsia" w:hAnsi="Helvetica" w:cstheme="majorBidi"/>
      <w:b/>
      <w:bCs/>
      <w:sz w:val="18"/>
      <w:szCs w:val="26"/>
    </w:rPr>
  </w:style>
  <w:style w:type="paragraph" w:styleId="Heading4">
    <w:name w:val="heading 4"/>
    <w:aliases w:val="Undirfyrirsögn 4"/>
    <w:next w:val="Normal"/>
    <w:link w:val="Heading4Char"/>
    <w:uiPriority w:val="9"/>
    <w:unhideWhenUsed/>
    <w:rsid w:val="0040165F"/>
    <w:pPr>
      <w:keepNext/>
      <w:keepLines/>
      <w:spacing w:before="240" w:after="120"/>
      <w:ind w:left="510"/>
      <w:outlineLvl w:val="3"/>
    </w:pPr>
    <w:rPr>
      <w:rFonts w:ascii="Helvetica" w:eastAsiaTheme="majorEastAsia" w:hAnsi="Helvetica" w:cstheme="majorBidi"/>
      <w:bCs/>
      <w:iCs/>
    </w:rPr>
  </w:style>
  <w:style w:type="paragraph" w:styleId="Heading5">
    <w:name w:val="heading 5"/>
    <w:aliases w:val="Undirfyrirsögn 5"/>
    <w:next w:val="Normal"/>
    <w:link w:val="Heading5Char"/>
    <w:uiPriority w:val="9"/>
    <w:unhideWhenUsed/>
    <w:rsid w:val="0040165F"/>
    <w:pPr>
      <w:keepNext/>
      <w:keepLines/>
      <w:spacing w:before="240" w:after="120"/>
      <w:ind w:left="680"/>
      <w:outlineLvl w:val="4"/>
    </w:pPr>
    <w:rPr>
      <w:rFonts w:ascii="Helvetica" w:eastAsiaTheme="majorEastAsia" w:hAnsi="Helvetica" w:cstheme="majorBidi"/>
      <w:color w:val="000000" w:themeColor="text1"/>
    </w:rPr>
  </w:style>
  <w:style w:type="paragraph" w:styleId="Heading6">
    <w:name w:val="heading 6"/>
    <w:aliases w:val="Undirfyrirsögn 6"/>
    <w:next w:val="Normal"/>
    <w:link w:val="Heading6Char"/>
    <w:uiPriority w:val="9"/>
    <w:unhideWhenUsed/>
    <w:rsid w:val="0040165F"/>
    <w:pPr>
      <w:keepNext/>
      <w:keepLines/>
      <w:spacing w:before="240" w:after="120"/>
      <w:ind w:left="851"/>
      <w:outlineLvl w:val="5"/>
    </w:pPr>
    <w:rPr>
      <w:rFonts w:ascii="Helvetica" w:eastAsiaTheme="majorEastAsia" w:hAnsi="Helvetica" w:cstheme="majorBidi"/>
      <w:iCs/>
    </w:rPr>
  </w:style>
  <w:style w:type="paragraph" w:styleId="Heading7">
    <w:name w:val="heading 7"/>
    <w:aliases w:val="Undirfyrirsögn 7"/>
    <w:basedOn w:val="Normal"/>
    <w:next w:val="Normal"/>
    <w:link w:val="Heading7Char"/>
    <w:uiPriority w:val="9"/>
    <w:unhideWhenUsed/>
    <w:rsid w:val="0040165F"/>
    <w:pPr>
      <w:keepNext/>
      <w:keepLines/>
      <w:spacing w:before="240" w:after="120"/>
      <w:ind w:left="1021"/>
      <w:outlineLvl w:val="6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yrirsögn Char"/>
    <w:basedOn w:val="DefaultParagraphFont"/>
    <w:link w:val="Heading1"/>
    <w:uiPriority w:val="9"/>
    <w:rsid w:val="002D5112"/>
    <w:rPr>
      <w:rFonts w:ascii="Helvetica" w:eastAsiaTheme="majorEastAsia" w:hAnsi="Helvetica" w:cstheme="majorBidi"/>
      <w:b/>
      <w:bCs/>
      <w:color w:val="E47A4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33544"/>
    <w:pPr>
      <w:spacing w:line="276" w:lineRule="auto"/>
      <w:outlineLvl w:val="9"/>
    </w:pPr>
    <w:rPr>
      <w:color w:val="C0541B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544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44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33544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33544"/>
    <w:pPr>
      <w:ind w:left="24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33544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33544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33544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33544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33544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33544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33544"/>
    <w:pPr>
      <w:ind w:left="1920"/>
    </w:pPr>
    <w:rPr>
      <w:sz w:val="20"/>
      <w:szCs w:val="20"/>
    </w:rPr>
  </w:style>
  <w:style w:type="character" w:customStyle="1" w:styleId="Heading2Char">
    <w:name w:val="Heading 2 Char"/>
    <w:aliases w:val="Undirfyrirsögn 1 Char"/>
    <w:basedOn w:val="DefaultParagraphFont"/>
    <w:link w:val="Heading2"/>
    <w:rsid w:val="005544E8"/>
    <w:rPr>
      <w:rFonts w:ascii="Helvetica" w:eastAsiaTheme="majorEastAsia" w:hAnsi="Helvetica" w:cstheme="majorBidi"/>
      <w:b/>
      <w:color w:val="E47A42" w:themeColor="text2"/>
      <w:szCs w:val="26"/>
    </w:rPr>
  </w:style>
  <w:style w:type="character" w:customStyle="1" w:styleId="Heading3Char">
    <w:name w:val="Heading 3 Char"/>
    <w:aliases w:val="Undirfyrirsögn 3 Char"/>
    <w:basedOn w:val="DefaultParagraphFont"/>
    <w:link w:val="Heading3"/>
    <w:uiPriority w:val="9"/>
    <w:rsid w:val="002D5112"/>
    <w:rPr>
      <w:rFonts w:ascii="Helvetica" w:eastAsiaTheme="majorEastAsia" w:hAnsi="Helvetica" w:cstheme="majorBidi"/>
      <w:b/>
      <w:bCs/>
      <w:sz w:val="18"/>
      <w:szCs w:val="26"/>
    </w:rPr>
  </w:style>
  <w:style w:type="character" w:customStyle="1" w:styleId="Heading4Char">
    <w:name w:val="Heading 4 Char"/>
    <w:aliases w:val="Undirfyrirsögn 4 Char"/>
    <w:basedOn w:val="DefaultParagraphFont"/>
    <w:link w:val="Heading4"/>
    <w:uiPriority w:val="9"/>
    <w:rsid w:val="0040165F"/>
    <w:rPr>
      <w:rFonts w:ascii="Helvetica" w:eastAsiaTheme="majorEastAsia" w:hAnsi="Helvetica" w:cstheme="majorBidi"/>
      <w:bCs/>
      <w:iCs/>
    </w:rPr>
  </w:style>
  <w:style w:type="character" w:customStyle="1" w:styleId="Heading5Char">
    <w:name w:val="Heading 5 Char"/>
    <w:aliases w:val="Undirfyrirsögn 5 Char"/>
    <w:basedOn w:val="DefaultParagraphFont"/>
    <w:link w:val="Heading5"/>
    <w:uiPriority w:val="9"/>
    <w:rsid w:val="0040165F"/>
    <w:rPr>
      <w:rFonts w:ascii="Helvetica" w:eastAsiaTheme="majorEastAsia" w:hAnsi="Helvetica" w:cstheme="majorBidi"/>
      <w:color w:val="000000" w:themeColor="text1"/>
    </w:rPr>
  </w:style>
  <w:style w:type="character" w:customStyle="1" w:styleId="Heading6Char">
    <w:name w:val="Heading 6 Char"/>
    <w:aliases w:val="Undirfyrirsögn 6 Char"/>
    <w:basedOn w:val="DefaultParagraphFont"/>
    <w:link w:val="Heading6"/>
    <w:uiPriority w:val="9"/>
    <w:rsid w:val="0040165F"/>
    <w:rPr>
      <w:rFonts w:ascii="Helvetica" w:eastAsiaTheme="majorEastAsia" w:hAnsi="Helvetica" w:cstheme="majorBidi"/>
      <w:iCs/>
    </w:rPr>
  </w:style>
  <w:style w:type="character" w:customStyle="1" w:styleId="Heading7Char">
    <w:name w:val="Heading 7 Char"/>
    <w:aliases w:val="Undirfyrirsögn 7 Char"/>
    <w:basedOn w:val="DefaultParagraphFont"/>
    <w:link w:val="Heading7"/>
    <w:uiPriority w:val="9"/>
    <w:rsid w:val="0040165F"/>
    <w:rPr>
      <w:rFonts w:ascii="Helvetica" w:eastAsiaTheme="majorEastAsia" w:hAnsi="Helvetica" w:cstheme="majorBidi"/>
      <w:iCs/>
      <w:sz w:val="18"/>
    </w:rPr>
  </w:style>
  <w:style w:type="paragraph" w:styleId="ListParagraph">
    <w:name w:val="List Paragraph"/>
    <w:basedOn w:val="Normal"/>
    <w:uiPriority w:val="34"/>
    <w:qFormat/>
    <w:rsid w:val="00882F34"/>
    <w:pPr>
      <w:ind w:left="720"/>
      <w:contextualSpacing/>
    </w:pPr>
  </w:style>
  <w:style w:type="paragraph" w:styleId="FootnoteText">
    <w:name w:val="footnote text"/>
    <w:link w:val="FootnoteTextChar"/>
    <w:uiPriority w:val="99"/>
    <w:unhideWhenUsed/>
    <w:qFormat/>
    <w:rsid w:val="002230AD"/>
    <w:pPr>
      <w:spacing w:line="264" w:lineRule="auto"/>
    </w:pPr>
    <w:rPr>
      <w:rFonts w:ascii="Helvetica" w:hAnsi="Helvetica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30AD"/>
    <w:rPr>
      <w:rFonts w:ascii="Helvetica" w:hAnsi="Helvetica"/>
      <w:sz w:val="16"/>
    </w:rPr>
  </w:style>
  <w:style w:type="character" w:styleId="FootnoteReference">
    <w:name w:val="footnote reference"/>
    <w:basedOn w:val="DefaultParagraphFont"/>
    <w:uiPriority w:val="99"/>
    <w:unhideWhenUsed/>
    <w:rsid w:val="00727FE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5109E"/>
    <w:pPr>
      <w:tabs>
        <w:tab w:val="center" w:pos="4320"/>
        <w:tab w:val="right" w:pos="8640"/>
      </w:tabs>
      <w:spacing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5109E"/>
    <w:rPr>
      <w:rFonts w:ascii="Helvetica" w:hAnsi="Helvetica"/>
      <w:sz w:val="16"/>
    </w:rPr>
  </w:style>
  <w:style w:type="paragraph" w:styleId="Footer">
    <w:name w:val="footer"/>
    <w:basedOn w:val="Normal"/>
    <w:link w:val="FooterChar"/>
    <w:uiPriority w:val="99"/>
    <w:unhideWhenUsed/>
    <w:rsid w:val="00727FE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FEE"/>
    <w:rPr>
      <w:rFonts w:ascii="Helvetica" w:hAnsi="Helvetic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727FEE"/>
  </w:style>
  <w:style w:type="paragraph" w:styleId="Quote">
    <w:name w:val="Quote"/>
    <w:basedOn w:val="Normal"/>
    <w:next w:val="Normal"/>
    <w:link w:val="QuoteChar"/>
    <w:uiPriority w:val="29"/>
    <w:qFormat/>
    <w:rsid w:val="00D97DB8"/>
    <w:pPr>
      <w:spacing w:before="120" w:after="240" w:line="264" w:lineRule="auto"/>
      <w:ind w:left="851" w:right="851"/>
    </w:pPr>
    <w:rPr>
      <w:iCs/>
      <w:color w:val="000000" w:themeColor="tex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2C18"/>
    <w:pPr>
      <w:spacing w:line="264" w:lineRule="auto"/>
    </w:pPr>
    <w:rPr>
      <w:b/>
      <w:bCs/>
      <w:i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D97DB8"/>
    <w:rPr>
      <w:rFonts w:ascii="Helvetica" w:hAnsi="Helvetica"/>
      <w:iCs/>
      <w:color w:val="000000" w:themeColor="text1"/>
      <w:sz w:val="18"/>
    </w:rPr>
  </w:style>
  <w:style w:type="table" w:styleId="TableGrid">
    <w:name w:val="Table Grid"/>
    <w:basedOn w:val="TableNormal"/>
    <w:uiPriority w:val="59"/>
    <w:rsid w:val="001C3D98"/>
    <w:rPr>
      <w:rFonts w:eastAsiaTheme="minorHAnsi"/>
      <w:sz w:val="22"/>
      <w:szCs w:val="22"/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Br&#233;fsefni%20og%20gl&#230;rugrunnar\Sk&#253;rslusni&#240;m&#225;t\Skyrslusnidmat.dotx" TargetMode="External"/></Relationships>
</file>

<file path=word/theme/theme1.xml><?xml version="1.0" encoding="utf-8"?>
<a:theme xmlns:a="http://schemas.openxmlformats.org/drawingml/2006/main" name="Byggdastofnun-Orange">
  <a:themeElements>
    <a:clrScheme name="Byggdastofnun-Orange">
      <a:dk1>
        <a:sysClr val="windowText" lastClr="000000"/>
      </a:dk1>
      <a:lt1>
        <a:sysClr val="window" lastClr="FFFFFF"/>
      </a:lt1>
      <a:dk2>
        <a:srgbClr val="E47A42"/>
      </a:dk2>
      <a:lt2>
        <a:srgbClr val="CFC5B1"/>
      </a:lt2>
      <a:accent1>
        <a:srgbClr val="E47A42"/>
      </a:accent1>
      <a:accent2>
        <a:srgbClr val="E7874E"/>
      </a:accent2>
      <a:accent3>
        <a:srgbClr val="EA945A"/>
      </a:accent3>
      <a:accent4>
        <a:srgbClr val="EEA468"/>
      </a:accent4>
      <a:accent5>
        <a:srgbClr val="EC9B6F"/>
      </a:accent5>
      <a:accent6>
        <a:srgbClr val="F5C388"/>
      </a:accent6>
      <a:hlink>
        <a:srgbClr val="000000"/>
      </a:hlink>
      <a:folHlink>
        <a:srgbClr val="666666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4286B7-7852-436A-BE09-D983C26D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Skyrslusnidmat.dotx</Template>
  <TotalTime>1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Siminn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Sigurður Árnason</dc:creator>
  <cp:lastModifiedBy>Sigurður Árnason</cp:lastModifiedBy>
  <cp:revision>2</cp:revision>
  <cp:lastPrinted>2014-04-30T16:08:00Z</cp:lastPrinted>
  <dcterms:created xsi:type="dcterms:W3CDTF">2018-02-19T14:09:00Z</dcterms:created>
  <dcterms:modified xsi:type="dcterms:W3CDTF">2018-02-19T14:09:00Z</dcterms:modified>
</cp:coreProperties>
</file>